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30" w:rsidRPr="00C45969" w:rsidRDefault="00CC3430" w:rsidP="00F036DC">
      <w:pPr>
        <w:spacing w:after="40"/>
        <w:jc w:val="right"/>
        <w:rPr>
          <w:rFonts w:ascii="Calibri" w:hAnsi="Calibri" w:cs="Tahoma"/>
          <w:b/>
          <w:sz w:val="22"/>
          <w:szCs w:val="22"/>
          <w:lang w:val="es-CO"/>
        </w:rPr>
      </w:pPr>
      <w:r>
        <w:rPr>
          <w:noProof/>
          <w:lang w:val="es-CO"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logo" style="position:absolute;left:0;text-align:left;margin-left:-1.65pt;margin-top:-12.75pt;width:48.55pt;height:54.75pt;z-index:25166028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val="es-CO" w:eastAsia="es-CO"/>
        </w:rPr>
        <w:pict>
          <v:shape id="Imagen 4" o:spid="_x0000_s1027" type="#_x0000_t75" style="position:absolute;left:0;text-align:left;margin-left:373.15pt;margin-top:-7.65pt;width:120.55pt;height:40.2pt;z-index:251661312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C3430" w:rsidRDefault="00CC3430" w:rsidP="00FE5DB8">
      <w:pPr>
        <w:spacing w:after="40"/>
        <w:jc w:val="center"/>
        <w:rPr>
          <w:rFonts w:ascii="Calibri" w:hAnsi="Calibri" w:cs="Tahoma"/>
          <w:b/>
          <w:sz w:val="32"/>
          <w:szCs w:val="32"/>
        </w:rPr>
      </w:pPr>
    </w:p>
    <w:p w:rsidR="00CC3430" w:rsidRPr="00106C00" w:rsidRDefault="00CC3430" w:rsidP="00FE5DB8">
      <w:pPr>
        <w:spacing w:after="40"/>
        <w:jc w:val="center"/>
        <w:rPr>
          <w:rFonts w:ascii="Calibri" w:hAnsi="Calibri" w:cs="Tahoma"/>
          <w:b/>
          <w:sz w:val="20"/>
        </w:rPr>
      </w:pPr>
    </w:p>
    <w:p w:rsidR="00CC3430" w:rsidRPr="00FE5DB8" w:rsidRDefault="00CC3430" w:rsidP="00FE5DB8">
      <w:pPr>
        <w:spacing w:after="40"/>
        <w:jc w:val="center"/>
        <w:rPr>
          <w:rFonts w:ascii="Calibri" w:hAnsi="Calibri" w:cs="Tahoma"/>
          <w:b/>
          <w:lang w:val="es-CO"/>
        </w:rPr>
      </w:pPr>
      <w:r w:rsidRPr="00376BF2">
        <w:rPr>
          <w:rFonts w:ascii="Calibri" w:hAnsi="Calibri" w:cs="Tahoma"/>
          <w:b/>
          <w:sz w:val="32"/>
          <w:szCs w:val="32"/>
        </w:rPr>
        <w:t>Oferta y Demanda de Estudios de Posgrado en Enfermería</w:t>
      </w:r>
    </w:p>
    <w:p w:rsidR="00CC3430" w:rsidRDefault="00CC3430" w:rsidP="00296F4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Especializaciones y</w:t>
      </w:r>
      <w:r w:rsidRPr="00376BF2">
        <w:rPr>
          <w:rFonts w:ascii="Calibri" w:hAnsi="Calibri"/>
          <w:b/>
          <w:sz w:val="32"/>
          <w:szCs w:val="32"/>
        </w:rPr>
        <w:t xml:space="preserve"> Maestría</w:t>
      </w:r>
      <w:r>
        <w:rPr>
          <w:rFonts w:ascii="Calibri" w:hAnsi="Calibri"/>
          <w:b/>
          <w:sz w:val="32"/>
          <w:szCs w:val="32"/>
        </w:rPr>
        <w:t xml:space="preserve"> </w:t>
      </w:r>
    </w:p>
    <w:p w:rsidR="00CC3430" w:rsidRPr="00FE5DB8" w:rsidRDefault="00CC3430" w:rsidP="00FE5DB8">
      <w:pPr>
        <w:spacing w:after="40"/>
        <w:jc w:val="center"/>
        <w:rPr>
          <w:rFonts w:ascii="Calibri" w:hAnsi="Calibri"/>
          <w:b/>
          <w:szCs w:val="24"/>
        </w:rPr>
      </w:pPr>
    </w:p>
    <w:p w:rsidR="00CC3430" w:rsidRDefault="00CC3430" w:rsidP="00FE5DB8">
      <w:pPr>
        <w:spacing w:after="40"/>
        <w:jc w:val="center"/>
        <w:rPr>
          <w:rFonts w:ascii="Calibri" w:hAnsi="Calibri" w:cs="Tahoma"/>
          <w:b/>
          <w:lang w:val="es-CO"/>
        </w:rPr>
      </w:pPr>
      <w:r>
        <w:rPr>
          <w:rFonts w:ascii="Calibri" w:hAnsi="Calibri"/>
          <w:b/>
          <w:sz w:val="32"/>
          <w:szCs w:val="32"/>
        </w:rPr>
        <w:t>Preinscripción</w:t>
      </w:r>
    </w:p>
    <w:p w:rsidR="00CC3430" w:rsidRPr="00FE5DB8" w:rsidRDefault="00CC3430" w:rsidP="00296F4B">
      <w:pPr>
        <w:jc w:val="center"/>
        <w:rPr>
          <w:rFonts w:ascii="Calibri" w:hAnsi="Calibri"/>
          <w:b/>
          <w:szCs w:val="24"/>
        </w:rPr>
      </w:pPr>
    </w:p>
    <w:p w:rsidR="00CC3430" w:rsidRPr="00F343E0" w:rsidRDefault="00CC3430" w:rsidP="00FE5DB8">
      <w:pPr>
        <w:jc w:val="both"/>
        <w:rPr>
          <w:rFonts w:ascii="Calibri" w:hAnsi="Calibri"/>
          <w:szCs w:val="24"/>
        </w:rPr>
      </w:pPr>
      <w:r w:rsidRPr="00F343E0">
        <w:rPr>
          <w:rFonts w:ascii="Calibri" w:hAnsi="Calibri"/>
          <w:szCs w:val="24"/>
        </w:rPr>
        <w:t>Si Usted está interesada en alguno de los programas que ofrece la Escuela de Enfermería, por favor llene el formato y envíelo a los correos que aparecen en esta hoja. En cuanto se abran inscripciones le avisaremos.</w:t>
      </w:r>
    </w:p>
    <w:p w:rsidR="00CC3430" w:rsidRDefault="00CC3430" w:rsidP="00D57ABF">
      <w:pPr>
        <w:rPr>
          <w:rFonts w:ascii="Calibri" w:hAnsi="Calibri" w:cs="Tahoma"/>
        </w:rPr>
      </w:pPr>
    </w:p>
    <w:p w:rsidR="00CC3430" w:rsidRPr="00C45969" w:rsidRDefault="00CC3430">
      <w:pPr>
        <w:spacing w:line="360" w:lineRule="auto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Nombre: __________________________________________</w:t>
      </w:r>
      <w:r>
        <w:rPr>
          <w:rFonts w:ascii="Calibri" w:hAnsi="Calibri" w:cs="Tahoma"/>
        </w:rPr>
        <w:t>_________</w:t>
      </w:r>
      <w:r w:rsidRPr="00C45969">
        <w:rPr>
          <w:rFonts w:ascii="Calibri" w:hAnsi="Calibri" w:cs="Tahoma"/>
        </w:rPr>
        <w:t>Fecha: _______________</w:t>
      </w:r>
      <w:r>
        <w:rPr>
          <w:rFonts w:ascii="Calibri" w:hAnsi="Calibri" w:cs="Tahoma"/>
        </w:rPr>
        <w:t>___</w:t>
      </w:r>
    </w:p>
    <w:p w:rsidR="00CC3430" w:rsidRPr="00C45969" w:rsidRDefault="00CC3430">
      <w:pPr>
        <w:spacing w:line="360" w:lineRule="auto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Institución donde labora: __________________________________________________</w:t>
      </w:r>
      <w:r>
        <w:rPr>
          <w:rFonts w:ascii="Calibri" w:hAnsi="Calibri" w:cs="Tahoma"/>
        </w:rPr>
        <w:t>____________</w:t>
      </w:r>
    </w:p>
    <w:p w:rsidR="00CC3430" w:rsidRPr="00C45969" w:rsidRDefault="00CC3430">
      <w:pPr>
        <w:spacing w:line="360" w:lineRule="auto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Cargo:    ________________________________________________________________</w:t>
      </w:r>
      <w:r>
        <w:rPr>
          <w:rFonts w:ascii="Calibri" w:hAnsi="Calibri" w:cs="Tahoma"/>
        </w:rPr>
        <w:t>____________</w:t>
      </w:r>
    </w:p>
    <w:p w:rsidR="00CC3430" w:rsidRPr="00C45969" w:rsidRDefault="00CC3430">
      <w:pPr>
        <w:spacing w:line="360" w:lineRule="auto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Dirección Laboral: _________________________________</w:t>
      </w:r>
      <w:r>
        <w:rPr>
          <w:rFonts w:ascii="Calibri" w:hAnsi="Calibri" w:cs="Tahoma"/>
        </w:rPr>
        <w:t>________</w:t>
      </w:r>
      <w:r>
        <w:rPr>
          <w:rFonts w:ascii="Calibri" w:hAnsi="Calibri" w:cs="Tahoma"/>
        </w:rPr>
        <w:tab/>
        <w:t xml:space="preserve">Ciudad: </w:t>
      </w:r>
      <w:r w:rsidRPr="00C45969">
        <w:rPr>
          <w:rFonts w:ascii="Calibri" w:hAnsi="Calibri" w:cs="Tahoma"/>
        </w:rPr>
        <w:t>________________</w:t>
      </w:r>
      <w:r>
        <w:rPr>
          <w:rFonts w:ascii="Calibri" w:hAnsi="Calibri" w:cs="Tahoma"/>
        </w:rPr>
        <w:t>_</w:t>
      </w:r>
    </w:p>
    <w:p w:rsidR="00CC3430" w:rsidRPr="00C45969" w:rsidRDefault="00CC3430">
      <w:pPr>
        <w:spacing w:line="360" w:lineRule="auto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Teléfono: _______________</w:t>
      </w:r>
      <w:r>
        <w:rPr>
          <w:rFonts w:ascii="Calibri" w:hAnsi="Calibri" w:cs="Tahoma"/>
        </w:rPr>
        <w:t>________  E</w:t>
      </w:r>
      <w:r w:rsidRPr="00C45969">
        <w:rPr>
          <w:rFonts w:ascii="Calibri" w:hAnsi="Calibri" w:cs="Tahoma"/>
        </w:rPr>
        <w:t>-mail:</w:t>
      </w:r>
      <w:r>
        <w:rPr>
          <w:rFonts w:ascii="Calibri" w:hAnsi="Calibri" w:cs="Tahoma"/>
        </w:rPr>
        <w:t xml:space="preserve"> </w:t>
      </w:r>
      <w:r w:rsidRPr="00C45969">
        <w:rPr>
          <w:rFonts w:ascii="Calibri" w:hAnsi="Calibri" w:cs="Tahoma"/>
        </w:rPr>
        <w:t xml:space="preserve">  ________________________________________</w:t>
      </w:r>
      <w:r>
        <w:rPr>
          <w:rFonts w:ascii="Calibri" w:hAnsi="Calibri" w:cs="Tahoma"/>
        </w:rPr>
        <w:t>____</w:t>
      </w:r>
    </w:p>
    <w:p w:rsidR="00CC3430" w:rsidRPr="00C45969" w:rsidRDefault="00CC3430">
      <w:pPr>
        <w:spacing w:line="360" w:lineRule="auto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Dirección Residencia_______________________________</w:t>
      </w:r>
      <w:r>
        <w:rPr>
          <w:rFonts w:ascii="Calibri" w:hAnsi="Calibri" w:cs="Tahoma"/>
        </w:rPr>
        <w:t>______</w:t>
      </w:r>
      <w:r w:rsidRPr="00C4596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  <w:t>Ciudad:</w:t>
      </w:r>
      <w:r w:rsidRPr="00C45969">
        <w:rPr>
          <w:rFonts w:ascii="Calibri" w:hAnsi="Calibri" w:cs="Tahoma"/>
        </w:rPr>
        <w:t>________________</w:t>
      </w:r>
      <w:r>
        <w:rPr>
          <w:rFonts w:ascii="Calibri" w:hAnsi="Calibri" w:cs="Tahoma"/>
        </w:rPr>
        <w:t>__</w:t>
      </w:r>
    </w:p>
    <w:p w:rsidR="00CC3430" w:rsidRPr="00C45969" w:rsidRDefault="00CC3430">
      <w:pPr>
        <w:spacing w:line="360" w:lineRule="auto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Teléfono: _________________</w:t>
      </w:r>
      <w:r>
        <w:rPr>
          <w:rFonts w:ascii="Calibri" w:hAnsi="Calibri" w:cs="Tahoma"/>
        </w:rPr>
        <w:t>____</w:t>
      </w:r>
      <w:r w:rsidRPr="00C45969">
        <w:rPr>
          <w:rFonts w:ascii="Calibri" w:hAnsi="Calibri" w:cs="Tahoma"/>
        </w:rPr>
        <w:t xml:space="preserve"> Celular: _________________</w:t>
      </w:r>
      <w:r>
        <w:rPr>
          <w:rFonts w:ascii="Calibri" w:hAnsi="Calibri" w:cs="Tahoma"/>
        </w:rPr>
        <w:t>_______</w:t>
      </w:r>
      <w:r w:rsidRPr="00C45969">
        <w:rPr>
          <w:rFonts w:ascii="Calibri" w:hAnsi="Calibri" w:cs="Tahoma"/>
        </w:rPr>
        <w:t xml:space="preserve"> Fax:__________________</w:t>
      </w:r>
      <w:r>
        <w:rPr>
          <w:rFonts w:ascii="Calibri" w:hAnsi="Calibri" w:cs="Tahoma"/>
        </w:rPr>
        <w:t>_</w:t>
      </w:r>
    </w:p>
    <w:p w:rsidR="00CC3430" w:rsidRDefault="00CC3430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Correo e</w:t>
      </w:r>
      <w:r w:rsidRPr="00C45969">
        <w:rPr>
          <w:rFonts w:ascii="Calibri" w:hAnsi="Calibri" w:cs="Tahoma"/>
        </w:rPr>
        <w:t>lectrónico_________________________________________________________</w:t>
      </w:r>
      <w:r>
        <w:rPr>
          <w:rFonts w:ascii="Calibri" w:hAnsi="Calibri" w:cs="Tahoma"/>
        </w:rPr>
        <w:t>___________</w:t>
      </w:r>
    </w:p>
    <w:p w:rsidR="00CC3430" w:rsidRPr="00C45969" w:rsidRDefault="00CC3430" w:rsidP="00F9360F">
      <w:pPr>
        <w:jc w:val="both"/>
        <w:rPr>
          <w:rFonts w:ascii="Calibri" w:hAnsi="Calibri" w:cs="Tahoma"/>
        </w:rPr>
      </w:pPr>
    </w:p>
    <w:p w:rsidR="00CC3430" w:rsidRPr="00665C15" w:rsidRDefault="00CC3430" w:rsidP="0059149A">
      <w:pPr>
        <w:jc w:val="both"/>
        <w:rPr>
          <w:rFonts w:ascii="Calibri" w:hAnsi="Calibri" w:cs="Tahoma"/>
          <w:sz w:val="20"/>
        </w:rPr>
      </w:pPr>
      <w:r w:rsidRPr="00665C15">
        <w:rPr>
          <w:rFonts w:ascii="Calibri" w:hAnsi="Calibri" w:cs="Tahoma"/>
          <w:sz w:val="20"/>
        </w:rPr>
        <w:t xml:space="preserve">Enviar por fax: 2 518 56 99  o A.A. 25360, Cali-Colombia. </w:t>
      </w:r>
    </w:p>
    <w:p w:rsidR="00CC3430" w:rsidRPr="00665C15" w:rsidRDefault="00CC3430" w:rsidP="0059149A">
      <w:pPr>
        <w:jc w:val="both"/>
        <w:rPr>
          <w:rFonts w:ascii="Calibri" w:hAnsi="Calibri" w:cs="Tahoma"/>
          <w:sz w:val="20"/>
        </w:rPr>
      </w:pPr>
      <w:hyperlink r:id="rId9" w:history="1">
        <w:r w:rsidRPr="00665C15">
          <w:rPr>
            <w:rStyle w:val="Hyperlink"/>
            <w:rFonts w:ascii="Calibri" w:hAnsi="Calibri" w:cs="Tahoma"/>
            <w:color w:val="auto"/>
            <w:sz w:val="20"/>
            <w:u w:val="none"/>
          </w:rPr>
          <w:t>postgrado.enfermeria@correounivalle.edu.co</w:t>
        </w:r>
      </w:hyperlink>
      <w:r w:rsidRPr="00665C15">
        <w:rPr>
          <w:rFonts w:ascii="Calibri" w:hAnsi="Calibri" w:cs="Tahoma"/>
          <w:sz w:val="20"/>
        </w:rPr>
        <w:t xml:space="preserve">  </w:t>
      </w:r>
    </w:p>
    <w:p w:rsidR="00CC3430" w:rsidRPr="00665C15" w:rsidRDefault="00CC3430" w:rsidP="0059149A">
      <w:pPr>
        <w:jc w:val="both"/>
        <w:rPr>
          <w:rStyle w:val="Hyperlink"/>
          <w:rFonts w:ascii="Calibri" w:hAnsi="Calibri"/>
          <w:color w:val="auto"/>
          <w:sz w:val="20"/>
          <w:u w:val="none"/>
        </w:rPr>
      </w:pPr>
      <w:hyperlink r:id="rId10" w:history="1">
        <w:r w:rsidRPr="00665C15">
          <w:rPr>
            <w:rStyle w:val="Hyperlink"/>
            <w:rFonts w:ascii="Calibri" w:hAnsi="Calibri" w:cs="Tahoma"/>
            <w:color w:val="auto"/>
            <w:sz w:val="20"/>
            <w:u w:val="none"/>
          </w:rPr>
          <w:t>enfermería@correounivalle.edu.co</w:t>
        </w:r>
      </w:hyperlink>
      <w:r w:rsidRPr="00665C15">
        <w:rPr>
          <w:rFonts w:ascii="Calibri" w:hAnsi="Calibri" w:cs="Tahoma"/>
          <w:sz w:val="20"/>
        </w:rPr>
        <w:t xml:space="preserve"> -  </w:t>
      </w:r>
      <w:r w:rsidRPr="00665C15">
        <w:rPr>
          <w:rStyle w:val="Hyperlink"/>
          <w:rFonts w:ascii="Calibri" w:hAnsi="Calibri"/>
          <w:color w:val="auto"/>
          <w:sz w:val="20"/>
          <w:u w:val="none"/>
        </w:rPr>
        <w:t>egresadas.enfermeria.univalle@gmail.com</w:t>
      </w:r>
    </w:p>
    <w:p w:rsidR="00CC3430" w:rsidRDefault="00CC3430" w:rsidP="001C6E39">
      <w:pPr>
        <w:ind w:left="709"/>
        <w:jc w:val="both"/>
        <w:rPr>
          <w:rFonts w:ascii="Calibri" w:hAnsi="Calibri" w:cs="Tahoma"/>
        </w:rPr>
      </w:pPr>
    </w:p>
    <w:p w:rsidR="00CC3430" w:rsidRPr="00C45969" w:rsidRDefault="00CC3430" w:rsidP="001C6E39">
      <w:pPr>
        <w:ind w:left="709"/>
        <w:jc w:val="both"/>
        <w:rPr>
          <w:rFonts w:ascii="Calibri" w:hAnsi="Calibri" w:cs="Tahoma"/>
        </w:rPr>
      </w:pPr>
    </w:p>
    <w:p w:rsidR="00CC3430" w:rsidRPr="00376BF2" w:rsidRDefault="00CC3430" w:rsidP="00382749">
      <w:pPr>
        <w:numPr>
          <w:ilvl w:val="0"/>
          <w:numId w:val="1"/>
        </w:numPr>
        <w:jc w:val="both"/>
        <w:rPr>
          <w:rFonts w:ascii="Calibri" w:hAnsi="Calibri" w:cs="Tahoma"/>
        </w:rPr>
      </w:pPr>
      <w:r w:rsidRPr="00376BF2">
        <w:rPr>
          <w:rFonts w:ascii="Calibri" w:hAnsi="Calibri" w:cs="Tahoma"/>
          <w:b/>
        </w:rPr>
        <w:t>Especializaciones</w:t>
      </w:r>
      <w:r>
        <w:rPr>
          <w:rFonts w:ascii="Calibri" w:hAnsi="Calibri" w:cs="Tahoma"/>
          <w:b/>
        </w:rPr>
        <w:t xml:space="preserve"> que ofrece la Escuela de Enfermería</w:t>
      </w:r>
      <w:r w:rsidRPr="00376BF2">
        <w:rPr>
          <w:rFonts w:ascii="Calibri" w:hAnsi="Calibri" w:cs="Tahoma"/>
          <w:b/>
        </w:rPr>
        <w:t xml:space="preserve">: </w:t>
      </w:r>
    </w:p>
    <w:p w:rsidR="00CC3430" w:rsidRPr="00376BF2" w:rsidRDefault="00CC3430" w:rsidP="00684416">
      <w:pPr>
        <w:ind w:left="360"/>
        <w:jc w:val="both"/>
        <w:rPr>
          <w:rFonts w:ascii="Calibri" w:hAnsi="Calibri" w:cs="Tahoma"/>
        </w:rPr>
      </w:pPr>
    </w:p>
    <w:p w:rsidR="00CC3430" w:rsidRPr="00C45969" w:rsidRDefault="00CC3430" w:rsidP="00376BF2">
      <w:pPr>
        <w:numPr>
          <w:ilvl w:val="0"/>
          <w:numId w:val="12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Enfermería Nefrológica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CC3430" w:rsidRPr="00C038D2" w:rsidRDefault="00CC3430" w:rsidP="00376BF2">
      <w:pPr>
        <w:numPr>
          <w:ilvl w:val="0"/>
          <w:numId w:val="12"/>
        </w:numPr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Enfermería Neonatal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CC3430" w:rsidRPr="00C45969" w:rsidRDefault="00CC3430" w:rsidP="00376BF2">
      <w:pPr>
        <w:numPr>
          <w:ilvl w:val="0"/>
          <w:numId w:val="12"/>
        </w:numPr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Enfermería Materno Perinatal</w:t>
      </w:r>
      <w:r>
        <w:rPr>
          <w:rFonts w:ascii="Calibri" w:hAnsi="Calibri" w:cs="Tahoma"/>
        </w:rPr>
        <w:tab/>
      </w:r>
    </w:p>
    <w:p w:rsidR="00CC3430" w:rsidRPr="00C45969" w:rsidRDefault="00CC3430" w:rsidP="00376BF2">
      <w:pPr>
        <w:numPr>
          <w:ilvl w:val="0"/>
          <w:numId w:val="12"/>
        </w:numPr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Cuidado Crítico</w:t>
      </w:r>
      <w:r>
        <w:rPr>
          <w:rFonts w:ascii="Calibri" w:hAnsi="Calibri" w:cs="Tahoma"/>
        </w:rPr>
        <w:t xml:space="preserve"> del Adulto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CC3430" w:rsidRPr="00C45969" w:rsidRDefault="00CC3430" w:rsidP="00376BF2">
      <w:pPr>
        <w:numPr>
          <w:ilvl w:val="0"/>
          <w:numId w:val="12"/>
        </w:numPr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Heridas y Ostomías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CC3430" w:rsidRDefault="00CC3430" w:rsidP="00376BF2">
      <w:pPr>
        <w:numPr>
          <w:ilvl w:val="0"/>
          <w:numId w:val="12"/>
        </w:numPr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Salud Mental y Psiquiatría</w:t>
      </w:r>
      <w:r>
        <w:rPr>
          <w:rFonts w:ascii="Calibri" w:hAnsi="Calibri" w:cs="Tahoma"/>
        </w:rPr>
        <w:tab/>
      </w:r>
    </w:p>
    <w:p w:rsidR="00CC3430" w:rsidRPr="004D3FA7" w:rsidRDefault="00CC3430" w:rsidP="00376BF2">
      <w:pPr>
        <w:numPr>
          <w:ilvl w:val="0"/>
          <w:numId w:val="12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Cuidado Crítico Pediátrico</w:t>
      </w:r>
      <w:r>
        <w:rPr>
          <w:rFonts w:ascii="Calibri" w:hAnsi="Calibri" w:cs="Tahoma"/>
        </w:rPr>
        <w:tab/>
      </w:r>
    </w:p>
    <w:p w:rsidR="00CC3430" w:rsidRDefault="00CC3430" w:rsidP="00376BF2">
      <w:pPr>
        <w:ind w:left="360"/>
        <w:jc w:val="both"/>
        <w:rPr>
          <w:rFonts w:ascii="Calibri" w:hAnsi="Calibri" w:cs="Tahoma"/>
        </w:rPr>
      </w:pPr>
    </w:p>
    <w:p w:rsidR="00CC3430" w:rsidRPr="00C45969" w:rsidRDefault="00CC3430" w:rsidP="006B7A50">
      <w:pPr>
        <w:ind w:left="360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Está usted interesado(a) en alguna de las que ofrece la Escuela de Enfermería?</w:t>
      </w:r>
    </w:p>
    <w:p w:rsidR="00CC3430" w:rsidRPr="00C45969" w:rsidRDefault="00CC3430">
      <w:pPr>
        <w:jc w:val="both"/>
        <w:rPr>
          <w:rFonts w:ascii="Calibri" w:hAnsi="Calibri" w:cs="Tahoma"/>
        </w:rPr>
      </w:pPr>
    </w:p>
    <w:p w:rsidR="00CC3430" w:rsidRPr="00C45969" w:rsidRDefault="00CC3430">
      <w:pPr>
        <w:ind w:left="360"/>
        <w:jc w:val="both"/>
        <w:rPr>
          <w:rFonts w:ascii="Calibri" w:hAnsi="Calibri" w:cs="Tahoma"/>
        </w:rPr>
      </w:pPr>
      <w:r>
        <w:rPr>
          <w:noProof/>
          <w:lang w:val="es-CO" w:eastAsia="es-CO"/>
        </w:rPr>
        <w:pict>
          <v:rect id="_x0000_s1028" style="position:absolute;left:0;text-align:left;margin-left:130.3pt;margin-top:1.4pt;width:28.8pt;height:21.6pt;z-index:251655168"/>
        </w:pict>
      </w:r>
      <w:r>
        <w:rPr>
          <w:noProof/>
          <w:lang w:val="es-CO" w:eastAsia="es-CO"/>
        </w:rPr>
        <w:pict>
          <v:rect id="_x0000_s1029" style="position:absolute;left:0;text-align:left;margin-left:44.55pt;margin-top:1.4pt;width:28.8pt;height:21.6pt;z-index:251654144" o:allowincell="f"/>
        </w:pict>
      </w:r>
      <w:r w:rsidRPr="00C45969">
        <w:rPr>
          <w:rFonts w:ascii="Calibri" w:hAnsi="Calibri" w:cs="Tahoma"/>
        </w:rPr>
        <w:t>Si                         No</w:t>
      </w:r>
    </w:p>
    <w:p w:rsidR="00CC3430" w:rsidRDefault="00CC3430">
      <w:pPr>
        <w:ind w:left="360"/>
        <w:jc w:val="both"/>
        <w:rPr>
          <w:rFonts w:ascii="Calibri" w:hAnsi="Calibri" w:cs="Tahoma"/>
        </w:rPr>
      </w:pPr>
    </w:p>
    <w:p w:rsidR="00CC3430" w:rsidRPr="00C45969" w:rsidRDefault="00CC3430">
      <w:pPr>
        <w:ind w:left="360"/>
        <w:jc w:val="both"/>
        <w:rPr>
          <w:rFonts w:ascii="Calibri" w:hAnsi="Calibri" w:cs="Tahoma"/>
        </w:rPr>
      </w:pPr>
    </w:p>
    <w:p w:rsidR="00CC3430" w:rsidRDefault="00CC3430">
      <w:pPr>
        <w:ind w:left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¿</w:t>
      </w:r>
      <w:r w:rsidRPr="00C45969">
        <w:rPr>
          <w:rFonts w:ascii="Calibri" w:hAnsi="Calibri" w:cs="Tahoma"/>
        </w:rPr>
        <w:t>Cuál?</w:t>
      </w:r>
      <w:r>
        <w:rPr>
          <w:rFonts w:ascii="Calibri" w:hAnsi="Calibri" w:cs="Tahoma"/>
        </w:rPr>
        <w:t xml:space="preserve"> __________________________________________________________________________</w:t>
      </w:r>
    </w:p>
    <w:p w:rsidR="00CC3430" w:rsidRDefault="00CC3430" w:rsidP="00382749">
      <w:pPr>
        <w:ind w:left="567"/>
        <w:jc w:val="both"/>
        <w:rPr>
          <w:rFonts w:ascii="Calibri" w:hAnsi="Calibri" w:cs="Tahoma"/>
        </w:rPr>
      </w:pPr>
    </w:p>
    <w:p w:rsidR="00CC3430" w:rsidRPr="00C45969" w:rsidRDefault="00CC3430" w:rsidP="00376BF2">
      <w:pPr>
        <w:numPr>
          <w:ilvl w:val="0"/>
          <w:numId w:val="1"/>
        </w:numPr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 xml:space="preserve">Las  </w:t>
      </w:r>
      <w:r>
        <w:rPr>
          <w:rFonts w:ascii="Calibri" w:hAnsi="Calibri" w:cs="Tahoma"/>
        </w:rPr>
        <w:t xml:space="preserve">especializaciones </w:t>
      </w:r>
      <w:r w:rsidRPr="00C45969">
        <w:rPr>
          <w:rFonts w:ascii="Calibri" w:hAnsi="Calibri" w:cs="Tahoma"/>
        </w:rPr>
        <w:t>que se ofrece tienen una duración de 3 semestres, conducentes a título</w:t>
      </w:r>
      <w:r>
        <w:rPr>
          <w:rFonts w:ascii="Calibri" w:hAnsi="Calibri" w:cs="Tahoma"/>
        </w:rPr>
        <w:t xml:space="preserve"> de especialista</w:t>
      </w:r>
      <w:r w:rsidRPr="00C45969">
        <w:rPr>
          <w:rFonts w:ascii="Calibri" w:hAnsi="Calibri" w:cs="Tahoma"/>
        </w:rPr>
        <w:t>.</w:t>
      </w:r>
    </w:p>
    <w:p w:rsidR="00CC3430" w:rsidRDefault="00CC3430" w:rsidP="00382749">
      <w:pPr>
        <w:ind w:left="567"/>
        <w:jc w:val="both"/>
        <w:rPr>
          <w:rFonts w:ascii="Calibri" w:hAnsi="Calibri" w:cs="Tahoma"/>
        </w:rPr>
      </w:pPr>
    </w:p>
    <w:p w:rsidR="00CC3430" w:rsidRDefault="00CC3430" w:rsidP="00A42331">
      <w:pPr>
        <w:ind w:left="567" w:hanging="141"/>
        <w:jc w:val="both"/>
        <w:rPr>
          <w:rFonts w:ascii="Calibri" w:hAnsi="Calibri" w:cs="Tahoma"/>
        </w:rPr>
      </w:pPr>
      <w:r>
        <w:rPr>
          <w:noProof/>
          <w:lang w:val="es-CO" w:eastAsia="es-CO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212.6pt;margin-top:1.35pt;width:14.4pt;height:14.4pt;z-index:251658240"/>
        </w:pict>
      </w:r>
      <w:r>
        <w:rPr>
          <w:rFonts w:ascii="Calibri" w:hAnsi="Calibri" w:cs="Tahoma"/>
        </w:rPr>
        <w:t>¿</w:t>
      </w:r>
      <w:r w:rsidRPr="00C45969">
        <w:rPr>
          <w:rFonts w:ascii="Calibri" w:hAnsi="Calibri" w:cs="Tahoma"/>
        </w:rPr>
        <w:t xml:space="preserve">Otra Especialización </w:t>
      </w:r>
      <w:r>
        <w:rPr>
          <w:rFonts w:ascii="Calibri" w:hAnsi="Calibri" w:cs="Tahoma"/>
        </w:rPr>
        <w:t xml:space="preserve">de su interés?       </w:t>
      </w:r>
      <w:r w:rsidRPr="00C45969">
        <w:rPr>
          <w:rFonts w:ascii="Calibri" w:hAnsi="Calibri" w:cs="Tahoma"/>
        </w:rPr>
        <w:tab/>
      </w:r>
      <w:r w:rsidRPr="00C45969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   </w:t>
      </w:r>
    </w:p>
    <w:p w:rsidR="00CC3430" w:rsidRDefault="00CC3430" w:rsidP="00A42331">
      <w:pPr>
        <w:ind w:left="567" w:hanging="141"/>
        <w:jc w:val="both"/>
        <w:rPr>
          <w:rFonts w:ascii="Calibri" w:hAnsi="Calibri" w:cs="Tahoma"/>
        </w:rPr>
      </w:pPr>
    </w:p>
    <w:p w:rsidR="00CC3430" w:rsidRPr="00C45969" w:rsidRDefault="00CC3430" w:rsidP="00F66BE5">
      <w:pPr>
        <w:ind w:left="567" w:hanging="141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¿Cuál?</w:t>
      </w:r>
      <w:r w:rsidRPr="00C45969">
        <w:rPr>
          <w:rFonts w:ascii="Calibri" w:hAnsi="Calibri" w:cs="Tahoma"/>
        </w:rPr>
        <w:t>_________________________________________________________</w:t>
      </w:r>
      <w:r>
        <w:rPr>
          <w:rFonts w:ascii="Calibri" w:hAnsi="Calibri" w:cs="Tahoma"/>
        </w:rPr>
        <w:t>_________________</w:t>
      </w:r>
    </w:p>
    <w:p w:rsidR="00CC3430" w:rsidRPr="00C45969" w:rsidRDefault="00CC3430">
      <w:pPr>
        <w:ind w:left="567"/>
        <w:jc w:val="both"/>
        <w:rPr>
          <w:rFonts w:ascii="Calibri" w:hAnsi="Calibri" w:cs="Tahoma"/>
        </w:rPr>
      </w:pPr>
    </w:p>
    <w:p w:rsidR="00CC3430" w:rsidRDefault="00CC343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¿En qué</w:t>
      </w:r>
      <w:r w:rsidRPr="00C45969">
        <w:rPr>
          <w:rFonts w:ascii="Calibri" w:hAnsi="Calibri" w:cs="Tahoma"/>
        </w:rPr>
        <w:t xml:space="preserve"> otras áreas considera usted se debería diversificar la oferta de especializaciones?</w:t>
      </w:r>
    </w:p>
    <w:p w:rsidR="00CC3430" w:rsidRPr="00C45969" w:rsidRDefault="00CC3430" w:rsidP="0066485A">
      <w:pPr>
        <w:ind w:left="720"/>
        <w:jc w:val="both"/>
        <w:rPr>
          <w:rFonts w:ascii="Calibri" w:hAnsi="Calibri" w:cs="Tahoma"/>
        </w:rPr>
      </w:pPr>
    </w:p>
    <w:p w:rsidR="00CC3430" w:rsidRPr="00C45969" w:rsidRDefault="00CC3430">
      <w:pPr>
        <w:spacing w:line="360" w:lineRule="auto"/>
        <w:ind w:left="708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____________________________________________________________</w:t>
      </w:r>
      <w:r>
        <w:rPr>
          <w:rFonts w:ascii="Calibri" w:hAnsi="Calibri" w:cs="Tahoma"/>
        </w:rPr>
        <w:t>_________________</w:t>
      </w:r>
    </w:p>
    <w:p w:rsidR="00CC3430" w:rsidRPr="00C45969" w:rsidRDefault="00CC3430">
      <w:pPr>
        <w:spacing w:line="360" w:lineRule="auto"/>
        <w:ind w:left="708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____________________________________________________________</w:t>
      </w:r>
      <w:r>
        <w:rPr>
          <w:rFonts w:ascii="Calibri" w:hAnsi="Calibri" w:cs="Tahoma"/>
        </w:rPr>
        <w:t>_________________</w:t>
      </w:r>
    </w:p>
    <w:p w:rsidR="00CC3430" w:rsidRPr="00C45969" w:rsidRDefault="00CC3430">
      <w:pPr>
        <w:spacing w:line="360" w:lineRule="auto"/>
        <w:ind w:left="708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____________________________________________________________</w:t>
      </w:r>
      <w:r>
        <w:rPr>
          <w:rFonts w:ascii="Calibri" w:hAnsi="Calibri" w:cs="Tahoma"/>
        </w:rPr>
        <w:t>_________________</w:t>
      </w:r>
    </w:p>
    <w:p w:rsidR="00CC3430" w:rsidRPr="00C45969" w:rsidRDefault="00CC3430" w:rsidP="001C6E39">
      <w:pPr>
        <w:ind w:left="709"/>
        <w:jc w:val="both"/>
        <w:rPr>
          <w:rFonts w:ascii="Calibri" w:hAnsi="Calibri" w:cs="Tahoma"/>
        </w:rPr>
      </w:pPr>
    </w:p>
    <w:p w:rsidR="00CC3430" w:rsidRPr="00C45969" w:rsidRDefault="00CC3430">
      <w:pPr>
        <w:numPr>
          <w:ilvl w:val="0"/>
          <w:numId w:val="1"/>
        </w:numPr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 xml:space="preserve">Las </w:t>
      </w:r>
      <w:r w:rsidRPr="00C45969">
        <w:rPr>
          <w:rFonts w:ascii="Calibri" w:hAnsi="Calibri" w:cs="Tahoma"/>
          <w:b/>
        </w:rPr>
        <w:t>Maestrías</w:t>
      </w:r>
      <w:r w:rsidRPr="00C45969">
        <w:rPr>
          <w:rFonts w:ascii="Calibri" w:hAnsi="Calibri" w:cs="Tahoma"/>
        </w:rPr>
        <w:t xml:space="preserve"> son programas académicos en los cuales se destaca el componente de investigación</w:t>
      </w:r>
      <w:r>
        <w:rPr>
          <w:rFonts w:ascii="Calibri" w:hAnsi="Calibri" w:cs="Tahoma"/>
        </w:rPr>
        <w:t xml:space="preserve"> o</w:t>
      </w:r>
      <w:r w:rsidRPr="00C45969">
        <w:rPr>
          <w:rFonts w:ascii="Calibri" w:hAnsi="Calibri" w:cs="Tahoma"/>
        </w:rPr>
        <w:t xml:space="preserve"> de profundización en un área del conocimiento. </w:t>
      </w:r>
      <w:smartTag w:uri="urn:schemas-microsoft-com:office:smarttags" w:element="PersonName">
        <w:smartTagPr>
          <w:attr w:name="ProductID" w:val="La Escuela"/>
        </w:smartTagPr>
        <w:r w:rsidRPr="00C45969">
          <w:rPr>
            <w:rFonts w:ascii="Calibri" w:hAnsi="Calibri" w:cs="Tahoma"/>
          </w:rPr>
          <w:t>La Escuela</w:t>
        </w:r>
      </w:smartTag>
      <w:r w:rsidRPr="00C45969">
        <w:rPr>
          <w:rFonts w:ascii="Calibri" w:hAnsi="Calibri" w:cs="Tahoma"/>
        </w:rPr>
        <w:t xml:space="preserve"> de Enfermería ofrece </w:t>
      </w:r>
      <w:smartTag w:uri="urn:schemas-microsoft-com:office:smarttags" w:element="PersonName">
        <w:smartTagPr>
          <w:attr w:name="ProductID" w:val="la Maestr￭a"/>
        </w:smartTagPr>
        <w:r w:rsidRPr="00C45969">
          <w:rPr>
            <w:rFonts w:ascii="Calibri" w:hAnsi="Calibri" w:cs="Tahoma"/>
          </w:rPr>
          <w:t>la Maestría</w:t>
        </w:r>
      </w:smartTag>
      <w:r w:rsidRPr="00C45969">
        <w:rPr>
          <w:rFonts w:ascii="Calibri" w:hAnsi="Calibri" w:cs="Tahoma"/>
        </w:rPr>
        <w:t xml:space="preserve"> en Enfermería en investigación, en tres campos de énfasis: Cuidado Materno Infantil, Cuidado al Adulto y Anciano y Cuidado al Niño. Este programa se desarrolla durante 28 meses con modalidad a distancia. Está usted interesada(o) en alguno de los actuales programas de </w:t>
      </w:r>
      <w:smartTag w:uri="urn:schemas-microsoft-com:office:smarttags" w:element="PersonName">
        <w:smartTagPr>
          <w:attr w:name="ProductID" w:val="La Escuela"/>
        </w:smartTagPr>
        <w:r w:rsidRPr="00C45969">
          <w:rPr>
            <w:rFonts w:ascii="Calibri" w:hAnsi="Calibri" w:cs="Tahoma"/>
          </w:rPr>
          <w:t>la Escuela</w:t>
        </w:r>
      </w:smartTag>
      <w:r w:rsidRPr="00C45969">
        <w:rPr>
          <w:rFonts w:ascii="Calibri" w:hAnsi="Calibri" w:cs="Tahoma"/>
        </w:rPr>
        <w:t>?</w:t>
      </w:r>
    </w:p>
    <w:p w:rsidR="00CC3430" w:rsidRPr="00C45969" w:rsidRDefault="00CC3430">
      <w:pPr>
        <w:jc w:val="both"/>
        <w:rPr>
          <w:rFonts w:ascii="Calibri" w:hAnsi="Calibri" w:cs="Tahoma"/>
        </w:rPr>
      </w:pPr>
    </w:p>
    <w:p w:rsidR="00CC3430" w:rsidRPr="00C45969" w:rsidRDefault="00CC3430">
      <w:pPr>
        <w:jc w:val="both"/>
        <w:rPr>
          <w:rFonts w:ascii="Calibri" w:hAnsi="Calibri" w:cs="Tahoma"/>
        </w:rPr>
      </w:pPr>
      <w:r>
        <w:rPr>
          <w:noProof/>
          <w:lang w:val="es-CO" w:eastAsia="es-CO"/>
        </w:rPr>
        <w:pict>
          <v:rect id="_x0000_s1031" style="position:absolute;left:0;text-align:left;margin-left:49.4pt;margin-top:11.35pt;width:21.6pt;height:22.6pt;z-index:251657216"/>
        </w:pict>
      </w:r>
      <w:r>
        <w:rPr>
          <w:noProof/>
          <w:lang w:val="es-CO" w:eastAsia="es-CO"/>
        </w:rPr>
        <w:pict>
          <v:rect id="_x0000_s1032" style="position:absolute;left:0;text-align:left;margin-left:141.4pt;margin-top:10.35pt;width:21.6pt;height:22.6pt;z-index:251656192"/>
        </w:pict>
      </w:r>
    </w:p>
    <w:p w:rsidR="00CC3430" w:rsidRPr="00C45969" w:rsidRDefault="00CC3430">
      <w:pPr>
        <w:ind w:left="360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Si                      No</w:t>
      </w:r>
    </w:p>
    <w:p w:rsidR="00CC3430" w:rsidRPr="00C45969" w:rsidRDefault="00CC3430">
      <w:pPr>
        <w:ind w:left="360"/>
        <w:jc w:val="both"/>
        <w:rPr>
          <w:rFonts w:ascii="Calibri" w:hAnsi="Calibri" w:cs="Tahoma"/>
        </w:rPr>
      </w:pPr>
    </w:p>
    <w:p w:rsidR="00CC3430" w:rsidRDefault="00CC3430">
      <w:pPr>
        <w:ind w:left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¿</w:t>
      </w:r>
      <w:r w:rsidRPr="00C45969">
        <w:rPr>
          <w:rFonts w:ascii="Calibri" w:hAnsi="Calibri" w:cs="Tahoma"/>
        </w:rPr>
        <w:t>Cuál?</w:t>
      </w:r>
    </w:p>
    <w:p w:rsidR="00CC3430" w:rsidRPr="00C45969" w:rsidRDefault="00CC3430">
      <w:pPr>
        <w:ind w:left="360"/>
        <w:jc w:val="both"/>
        <w:rPr>
          <w:rFonts w:ascii="Calibri" w:hAnsi="Calibri" w:cs="Tahoma"/>
        </w:rPr>
      </w:pPr>
    </w:p>
    <w:p w:rsidR="00CC3430" w:rsidRDefault="00CC3430">
      <w:pPr>
        <w:ind w:left="360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 xml:space="preserve">Cuidado al Adulto y Anciano </w:t>
      </w:r>
      <w:r w:rsidRPr="00C45969">
        <w:rPr>
          <w:rFonts w:ascii="Calibri" w:hAnsi="Calibri" w:cs="Tahoma"/>
        </w:rPr>
        <w:tab/>
        <w:t xml:space="preserve">_____  </w:t>
      </w:r>
    </w:p>
    <w:p w:rsidR="00CC3430" w:rsidRPr="00C45969" w:rsidRDefault="00CC3430" w:rsidP="00180A87">
      <w:pPr>
        <w:ind w:left="360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Cuidado Materno Infantil</w:t>
      </w:r>
      <w:r w:rsidRPr="00C45969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C45969">
        <w:rPr>
          <w:rFonts w:ascii="Calibri" w:hAnsi="Calibri" w:cs="Tahoma"/>
        </w:rPr>
        <w:t xml:space="preserve">_____ </w:t>
      </w:r>
    </w:p>
    <w:p w:rsidR="00CC3430" w:rsidRPr="00C45969" w:rsidRDefault="00CC3430">
      <w:pPr>
        <w:ind w:left="360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 xml:space="preserve">Cuidado al Niño </w:t>
      </w:r>
      <w:r w:rsidRPr="00C45969">
        <w:rPr>
          <w:rFonts w:ascii="Calibri" w:hAnsi="Calibri" w:cs="Tahoma"/>
        </w:rPr>
        <w:tab/>
      </w:r>
      <w:r w:rsidRPr="00C45969">
        <w:rPr>
          <w:rFonts w:ascii="Calibri" w:hAnsi="Calibri" w:cs="Tahoma"/>
        </w:rPr>
        <w:tab/>
      </w:r>
      <w:r w:rsidRPr="00C45969">
        <w:rPr>
          <w:rFonts w:ascii="Calibri" w:hAnsi="Calibri" w:cs="Tahoma"/>
        </w:rPr>
        <w:tab/>
        <w:t>_____</w:t>
      </w:r>
    </w:p>
    <w:p w:rsidR="00CC3430" w:rsidRPr="00C45969" w:rsidRDefault="00CC3430">
      <w:pPr>
        <w:ind w:left="360"/>
        <w:jc w:val="both"/>
        <w:rPr>
          <w:rFonts w:ascii="Calibri" w:hAnsi="Calibri" w:cs="Tahoma"/>
        </w:rPr>
      </w:pPr>
      <w:r>
        <w:rPr>
          <w:noProof/>
          <w:lang w:val="es-CO" w:eastAsia="es-CO"/>
        </w:rPr>
        <w:pict>
          <v:shape id="_x0000_s1033" type="#_x0000_t65" style="position:absolute;left:0;text-align:left;margin-left:231.85pt;margin-top:12.9pt;width:14.4pt;height:14.4pt;z-index:251659264"/>
        </w:pict>
      </w:r>
    </w:p>
    <w:p w:rsidR="00CC3430" w:rsidRPr="00C45969" w:rsidRDefault="00CC3430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¿</w:t>
      </w:r>
      <w:r w:rsidRPr="00C45969">
        <w:rPr>
          <w:rFonts w:ascii="Calibri" w:hAnsi="Calibri" w:cs="Tahoma"/>
        </w:rPr>
        <w:t xml:space="preserve">Está interesada (o) en otra Maestría? </w:t>
      </w:r>
      <w:r>
        <w:rPr>
          <w:rFonts w:ascii="Calibri" w:hAnsi="Calibri" w:cs="Tahoma"/>
        </w:rPr>
        <w:t xml:space="preserve">                          ¿</w:t>
      </w:r>
      <w:r w:rsidRPr="00C45969">
        <w:rPr>
          <w:rFonts w:ascii="Calibri" w:hAnsi="Calibri" w:cs="Tahoma"/>
        </w:rPr>
        <w:t>Cuál?</w:t>
      </w:r>
    </w:p>
    <w:p w:rsidR="00CC3430" w:rsidRPr="00C45969" w:rsidRDefault="00CC3430">
      <w:pPr>
        <w:spacing w:line="360" w:lineRule="auto"/>
        <w:ind w:left="360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_____________________________________________________________________</w:t>
      </w:r>
      <w:r>
        <w:rPr>
          <w:rFonts w:ascii="Calibri" w:hAnsi="Calibri" w:cs="Tahoma"/>
        </w:rPr>
        <w:t>___________</w:t>
      </w:r>
    </w:p>
    <w:p w:rsidR="00CC3430" w:rsidRPr="00C45969" w:rsidRDefault="00CC3430" w:rsidP="00D57ABF">
      <w:pPr>
        <w:spacing w:line="360" w:lineRule="auto"/>
        <w:ind w:left="360"/>
        <w:jc w:val="both"/>
        <w:rPr>
          <w:rFonts w:ascii="Calibri" w:hAnsi="Calibri" w:cs="Tahoma"/>
        </w:rPr>
      </w:pPr>
      <w:r w:rsidRPr="00C45969">
        <w:rPr>
          <w:rFonts w:ascii="Calibri" w:hAnsi="Calibri" w:cs="Tahoma"/>
        </w:rPr>
        <w:t>_____________________________________________________________________</w:t>
      </w:r>
      <w:r>
        <w:rPr>
          <w:rFonts w:ascii="Calibri" w:hAnsi="Calibri" w:cs="Tahoma"/>
        </w:rPr>
        <w:t>___________</w:t>
      </w:r>
    </w:p>
    <w:p w:rsidR="00CC3430" w:rsidRDefault="00CC3430" w:rsidP="00842EE1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¿Por qué medio se enteró del ofrecimiento del Programa? ___________________________________</w:t>
      </w:r>
    </w:p>
    <w:p w:rsidR="00CC3430" w:rsidRDefault="00CC3430" w:rsidP="00842EE1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___________________________________________________________________________________</w:t>
      </w:r>
    </w:p>
    <w:p w:rsidR="00CC3430" w:rsidRDefault="00CC3430" w:rsidP="00FD595E">
      <w:pPr>
        <w:jc w:val="both"/>
        <w:rPr>
          <w:rFonts w:ascii="Calibri" w:hAnsi="Calibri" w:cs="Tahoma"/>
        </w:rPr>
      </w:pPr>
    </w:p>
    <w:p w:rsidR="00CC3430" w:rsidRPr="00C45969" w:rsidRDefault="00CC3430" w:rsidP="00FD595E">
      <w:pPr>
        <w:jc w:val="both"/>
        <w:rPr>
          <w:rFonts w:ascii="Calibri" w:hAnsi="Calibri" w:cs="Tahoma"/>
        </w:rPr>
      </w:pPr>
    </w:p>
    <w:p w:rsidR="00CC3430" w:rsidRPr="00C45969" w:rsidRDefault="00CC3430" w:rsidP="00FD595E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¡</w:t>
      </w:r>
      <w:r w:rsidRPr="00C45969">
        <w:rPr>
          <w:rFonts w:ascii="Calibri" w:hAnsi="Calibri" w:cs="Tahoma"/>
        </w:rPr>
        <w:t>Agradecemos su colaboración!</w:t>
      </w:r>
    </w:p>
    <w:p w:rsidR="00CC3430" w:rsidRDefault="00CC3430" w:rsidP="005076BD">
      <w:pPr>
        <w:spacing w:line="360" w:lineRule="auto"/>
        <w:jc w:val="right"/>
        <w:rPr>
          <w:rFonts w:ascii="Calibri" w:hAnsi="Calibri" w:cs="Tahoma"/>
          <w:i/>
          <w:sz w:val="16"/>
          <w:szCs w:val="16"/>
        </w:rPr>
      </w:pPr>
    </w:p>
    <w:p w:rsidR="00CC3430" w:rsidRDefault="00CC3430" w:rsidP="005076BD">
      <w:pPr>
        <w:spacing w:line="360" w:lineRule="auto"/>
        <w:jc w:val="right"/>
        <w:rPr>
          <w:rFonts w:ascii="Calibri" w:hAnsi="Calibri" w:cs="Tahoma"/>
          <w:i/>
          <w:sz w:val="16"/>
          <w:szCs w:val="16"/>
        </w:rPr>
      </w:pPr>
    </w:p>
    <w:p w:rsidR="00CC3430" w:rsidRPr="00A42331" w:rsidRDefault="00CC3430" w:rsidP="005076BD">
      <w:pPr>
        <w:spacing w:line="360" w:lineRule="auto"/>
        <w:jc w:val="right"/>
        <w:rPr>
          <w:rFonts w:ascii="Calibri" w:hAnsi="Calibri" w:cs="Tahoma"/>
          <w:i/>
          <w:sz w:val="14"/>
          <w:szCs w:val="14"/>
        </w:rPr>
      </w:pPr>
      <w:r w:rsidRPr="00A42331">
        <w:rPr>
          <w:rFonts w:ascii="Calibri" w:hAnsi="Calibri" w:cs="Tahoma"/>
          <w:i/>
          <w:sz w:val="14"/>
          <w:szCs w:val="14"/>
        </w:rPr>
        <w:t>MCT/2013</w:t>
      </w:r>
    </w:p>
    <w:sectPr w:rsidR="00CC3430" w:rsidRPr="00A42331" w:rsidSect="00734EFA">
      <w:footerReference w:type="even" r:id="rId11"/>
      <w:footerReference w:type="default" r:id="rId12"/>
      <w:pgSz w:w="12242" w:h="15842" w:code="1"/>
      <w:pgMar w:top="851" w:right="1134" w:bottom="851" w:left="1134" w:header="1440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30" w:rsidRDefault="00CC3430">
      <w:r>
        <w:separator/>
      </w:r>
    </w:p>
  </w:endnote>
  <w:endnote w:type="continuationSeparator" w:id="0">
    <w:p w:rsidR="00CC3430" w:rsidRDefault="00CC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30" w:rsidRDefault="00CC3430" w:rsidP="00A62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430" w:rsidRDefault="00CC3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30" w:rsidRPr="003603EA" w:rsidRDefault="00CC3430" w:rsidP="00FD595E">
    <w:pPr>
      <w:pStyle w:val="Footer"/>
      <w:pBdr>
        <w:top w:val="thinThickSmallGap" w:sz="24" w:space="1" w:color="622423"/>
      </w:pBdr>
      <w:tabs>
        <w:tab w:val="clear" w:pos="4419"/>
      </w:tabs>
      <w:rPr>
        <w:rFonts w:ascii="Calibri" w:hAnsi="Calibri"/>
        <w:sz w:val="20"/>
      </w:rPr>
    </w:pPr>
    <w:r w:rsidRPr="00FD595E">
      <w:rPr>
        <w:rFonts w:ascii="Cambria" w:hAnsi="Cambria"/>
        <w:sz w:val="18"/>
      </w:rPr>
      <w:t>Oferta</w:t>
    </w:r>
    <w:r>
      <w:rPr>
        <w:rFonts w:ascii="Cambria" w:hAnsi="Cambria"/>
        <w:sz w:val="18"/>
      </w:rPr>
      <w:t xml:space="preserve"> y demanda de Postgrados en Enfermería, </w:t>
    </w:r>
    <w:r w:rsidRPr="00FD595E">
      <w:rPr>
        <w:rFonts w:ascii="Cambria" w:hAnsi="Cambria"/>
        <w:sz w:val="18"/>
      </w:rPr>
      <w:t>UNIVALLE</w:t>
    </w:r>
    <w:r>
      <w:rPr>
        <w:rFonts w:ascii="Cambria" w:hAnsi="Cambria"/>
      </w:rPr>
      <w:tab/>
    </w:r>
    <w:r w:rsidRPr="003603EA">
      <w:rPr>
        <w:rFonts w:ascii="Calibri" w:hAnsi="Calibri"/>
        <w:sz w:val="20"/>
      </w:rPr>
      <w:t xml:space="preserve">Página </w:t>
    </w:r>
    <w:r w:rsidRPr="003603EA">
      <w:rPr>
        <w:rFonts w:ascii="Calibri" w:hAnsi="Calibri"/>
        <w:sz w:val="20"/>
      </w:rPr>
      <w:fldChar w:fldCharType="begin"/>
    </w:r>
    <w:r w:rsidRPr="003603EA">
      <w:rPr>
        <w:rFonts w:ascii="Calibri" w:hAnsi="Calibri"/>
        <w:sz w:val="20"/>
      </w:rPr>
      <w:instrText xml:space="preserve"> PAGE   \* MERGEFORMAT </w:instrText>
    </w:r>
    <w:r w:rsidRPr="003603EA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3603EA">
      <w:rPr>
        <w:rFonts w:ascii="Calibri" w:hAnsi="Calibri"/>
        <w:sz w:val="20"/>
      </w:rPr>
      <w:fldChar w:fldCharType="end"/>
    </w:r>
  </w:p>
  <w:p w:rsidR="00CC3430" w:rsidRDefault="00CC3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30" w:rsidRDefault="00CC3430">
      <w:r>
        <w:separator/>
      </w:r>
    </w:p>
  </w:footnote>
  <w:footnote w:type="continuationSeparator" w:id="0">
    <w:p w:rsidR="00CC3430" w:rsidRDefault="00CC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320"/>
    <w:multiLevelType w:val="singleLevel"/>
    <w:tmpl w:val="25CC47D2"/>
    <w:lvl w:ilvl="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2A1114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FCF516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5F94291"/>
    <w:multiLevelType w:val="hybridMultilevel"/>
    <w:tmpl w:val="CBC29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53C0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A2C3C0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6F54C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DD209A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8CC1C2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EEE66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FEC73F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4A6E78"/>
    <w:multiLevelType w:val="singleLevel"/>
    <w:tmpl w:val="8260FA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6E7"/>
    <w:rsid w:val="0000276C"/>
    <w:rsid w:val="00012C9A"/>
    <w:rsid w:val="00030ABA"/>
    <w:rsid w:val="00043053"/>
    <w:rsid w:val="000661BA"/>
    <w:rsid w:val="000932AF"/>
    <w:rsid w:val="00094151"/>
    <w:rsid w:val="000F2F5D"/>
    <w:rsid w:val="00106C00"/>
    <w:rsid w:val="00114A59"/>
    <w:rsid w:val="00152958"/>
    <w:rsid w:val="00173D78"/>
    <w:rsid w:val="00180A87"/>
    <w:rsid w:val="001C32D9"/>
    <w:rsid w:val="001C6E39"/>
    <w:rsid w:val="00227663"/>
    <w:rsid w:val="00240B63"/>
    <w:rsid w:val="00240D0A"/>
    <w:rsid w:val="00260665"/>
    <w:rsid w:val="00270403"/>
    <w:rsid w:val="00296F4B"/>
    <w:rsid w:val="002B37F3"/>
    <w:rsid w:val="002E3052"/>
    <w:rsid w:val="003016DA"/>
    <w:rsid w:val="00317CC5"/>
    <w:rsid w:val="003200BE"/>
    <w:rsid w:val="00330DE7"/>
    <w:rsid w:val="003603EA"/>
    <w:rsid w:val="00364EAD"/>
    <w:rsid w:val="00376BF2"/>
    <w:rsid w:val="003774E2"/>
    <w:rsid w:val="003806F8"/>
    <w:rsid w:val="00382749"/>
    <w:rsid w:val="003A2157"/>
    <w:rsid w:val="003B0591"/>
    <w:rsid w:val="003B1027"/>
    <w:rsid w:val="003E1664"/>
    <w:rsid w:val="004122A8"/>
    <w:rsid w:val="0043112A"/>
    <w:rsid w:val="00435BCC"/>
    <w:rsid w:val="00444BA3"/>
    <w:rsid w:val="004661D3"/>
    <w:rsid w:val="004945D9"/>
    <w:rsid w:val="00497924"/>
    <w:rsid w:val="004C541C"/>
    <w:rsid w:val="004D3FA7"/>
    <w:rsid w:val="004E2AEF"/>
    <w:rsid w:val="005073DB"/>
    <w:rsid w:val="005076BD"/>
    <w:rsid w:val="0051104F"/>
    <w:rsid w:val="005137E6"/>
    <w:rsid w:val="00576B75"/>
    <w:rsid w:val="00585102"/>
    <w:rsid w:val="00587CB3"/>
    <w:rsid w:val="00590212"/>
    <w:rsid w:val="0059149A"/>
    <w:rsid w:val="005C1A70"/>
    <w:rsid w:val="005D5137"/>
    <w:rsid w:val="005D5379"/>
    <w:rsid w:val="005E06D8"/>
    <w:rsid w:val="005F320D"/>
    <w:rsid w:val="005F69E5"/>
    <w:rsid w:val="00623E75"/>
    <w:rsid w:val="006336E7"/>
    <w:rsid w:val="00645FCF"/>
    <w:rsid w:val="0066485A"/>
    <w:rsid w:val="0066569B"/>
    <w:rsid w:val="00665C15"/>
    <w:rsid w:val="00670F34"/>
    <w:rsid w:val="00684416"/>
    <w:rsid w:val="00685E09"/>
    <w:rsid w:val="00696AFB"/>
    <w:rsid w:val="006B1B0A"/>
    <w:rsid w:val="006B7A50"/>
    <w:rsid w:val="006D2695"/>
    <w:rsid w:val="006E0335"/>
    <w:rsid w:val="0070391E"/>
    <w:rsid w:val="00734EFA"/>
    <w:rsid w:val="00735D82"/>
    <w:rsid w:val="00750B8E"/>
    <w:rsid w:val="00784259"/>
    <w:rsid w:val="007A5C6C"/>
    <w:rsid w:val="00806039"/>
    <w:rsid w:val="00820484"/>
    <w:rsid w:val="00835C79"/>
    <w:rsid w:val="00842EE1"/>
    <w:rsid w:val="00856169"/>
    <w:rsid w:val="008B4207"/>
    <w:rsid w:val="008C0269"/>
    <w:rsid w:val="00901C1C"/>
    <w:rsid w:val="0093266E"/>
    <w:rsid w:val="00951757"/>
    <w:rsid w:val="00956E52"/>
    <w:rsid w:val="00963354"/>
    <w:rsid w:val="00981E68"/>
    <w:rsid w:val="00986A8A"/>
    <w:rsid w:val="00987781"/>
    <w:rsid w:val="009A38F4"/>
    <w:rsid w:val="009C1361"/>
    <w:rsid w:val="009D23F3"/>
    <w:rsid w:val="009D41AD"/>
    <w:rsid w:val="009E570E"/>
    <w:rsid w:val="00A37D6D"/>
    <w:rsid w:val="00A42331"/>
    <w:rsid w:val="00A62B45"/>
    <w:rsid w:val="00A728DA"/>
    <w:rsid w:val="00AB5FA3"/>
    <w:rsid w:val="00AB757A"/>
    <w:rsid w:val="00AD706C"/>
    <w:rsid w:val="00AE3B2C"/>
    <w:rsid w:val="00B03412"/>
    <w:rsid w:val="00B3053F"/>
    <w:rsid w:val="00B50354"/>
    <w:rsid w:val="00B60FA2"/>
    <w:rsid w:val="00B93CF9"/>
    <w:rsid w:val="00B95BC4"/>
    <w:rsid w:val="00C038D2"/>
    <w:rsid w:val="00C2778C"/>
    <w:rsid w:val="00C43C35"/>
    <w:rsid w:val="00C43CD4"/>
    <w:rsid w:val="00C45969"/>
    <w:rsid w:val="00C621C7"/>
    <w:rsid w:val="00C626FA"/>
    <w:rsid w:val="00C71A9C"/>
    <w:rsid w:val="00C82E8A"/>
    <w:rsid w:val="00C8685F"/>
    <w:rsid w:val="00C94735"/>
    <w:rsid w:val="00CB1A42"/>
    <w:rsid w:val="00CB435E"/>
    <w:rsid w:val="00CC3430"/>
    <w:rsid w:val="00CC3A5A"/>
    <w:rsid w:val="00CE0F20"/>
    <w:rsid w:val="00CF7042"/>
    <w:rsid w:val="00CF7BC5"/>
    <w:rsid w:val="00D01EDE"/>
    <w:rsid w:val="00D110DC"/>
    <w:rsid w:val="00D1220C"/>
    <w:rsid w:val="00D16705"/>
    <w:rsid w:val="00D26F15"/>
    <w:rsid w:val="00D57ABF"/>
    <w:rsid w:val="00D6022C"/>
    <w:rsid w:val="00D9209B"/>
    <w:rsid w:val="00DC5455"/>
    <w:rsid w:val="00DF2CAC"/>
    <w:rsid w:val="00E03968"/>
    <w:rsid w:val="00E116CA"/>
    <w:rsid w:val="00E35D56"/>
    <w:rsid w:val="00E36F57"/>
    <w:rsid w:val="00E37274"/>
    <w:rsid w:val="00E877DC"/>
    <w:rsid w:val="00E94F53"/>
    <w:rsid w:val="00EA7216"/>
    <w:rsid w:val="00F036DC"/>
    <w:rsid w:val="00F04B1E"/>
    <w:rsid w:val="00F343E0"/>
    <w:rsid w:val="00F3678F"/>
    <w:rsid w:val="00F462CB"/>
    <w:rsid w:val="00F55B35"/>
    <w:rsid w:val="00F62381"/>
    <w:rsid w:val="00F66BE5"/>
    <w:rsid w:val="00F80702"/>
    <w:rsid w:val="00F9360F"/>
    <w:rsid w:val="00FB2250"/>
    <w:rsid w:val="00FC10F0"/>
    <w:rsid w:val="00FC5BA9"/>
    <w:rsid w:val="00FD3FC3"/>
    <w:rsid w:val="00FD595E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1F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C43CD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81F"/>
    <w:rPr>
      <w:sz w:val="24"/>
      <w:szCs w:val="20"/>
      <w:lang w:val="es-ES" w:eastAsia="es-ES"/>
    </w:rPr>
  </w:style>
  <w:style w:type="character" w:styleId="PageNumber">
    <w:name w:val="page number"/>
    <w:basedOn w:val="DefaultParagraphFont"/>
    <w:uiPriority w:val="99"/>
    <w:rsid w:val="00C43C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5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1F"/>
    <w:rPr>
      <w:sz w:val="0"/>
      <w:szCs w:val="0"/>
      <w:lang w:val="es-ES" w:eastAsia="es-ES"/>
    </w:rPr>
  </w:style>
  <w:style w:type="paragraph" w:styleId="Header">
    <w:name w:val="header"/>
    <w:basedOn w:val="Normal"/>
    <w:link w:val="HeaderChar1"/>
    <w:uiPriority w:val="99"/>
    <w:rsid w:val="00FD59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81F"/>
    <w:rPr>
      <w:sz w:val="24"/>
      <w:szCs w:val="20"/>
      <w:lang w:val="es-ES" w:eastAsia="es-E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D595E"/>
    <w:rPr>
      <w:rFonts w:cs="Times New Roman"/>
      <w:sz w:val="24"/>
      <w:lang w:val="es-ES" w:eastAsia="es-E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D595E"/>
    <w:rPr>
      <w:rFonts w:cs="Times New Roman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fermer&#237;a@correounivalle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grado.enfermeria@correounivalle.edu.c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9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2</TotalTime>
  <Pages>2</Pages>
  <Words>522</Words>
  <Characters>2877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GustavoS</cp:lastModifiedBy>
  <cp:revision>3</cp:revision>
  <cp:lastPrinted>2016-03-02T19:13:00Z</cp:lastPrinted>
  <dcterms:created xsi:type="dcterms:W3CDTF">2016-03-15T13:09:00Z</dcterms:created>
  <dcterms:modified xsi:type="dcterms:W3CDTF">2016-03-15T13:10:00Z</dcterms:modified>
</cp:coreProperties>
</file>